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32" w:rsidRDefault="00690832" w:rsidP="001B73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Межрегиональной</w:t>
      </w:r>
    </w:p>
    <w:p w:rsidR="00690832" w:rsidRDefault="00690832" w:rsidP="001B73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организации </w:t>
      </w:r>
    </w:p>
    <w:p w:rsidR="00690832" w:rsidRDefault="00690832" w:rsidP="001B73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«Профсоюз каскадеров» </w:t>
      </w:r>
    </w:p>
    <w:p w:rsidR="00690832" w:rsidRDefault="00690832" w:rsidP="001B73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0832" w:rsidRDefault="00690832" w:rsidP="001B73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Г-ну ИНШАКОВУ А.И.</w:t>
      </w:r>
    </w:p>
    <w:p w:rsidR="00690832" w:rsidRDefault="00690832" w:rsidP="001B73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690832" w:rsidRDefault="00690832" w:rsidP="001B73E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                    </w:t>
      </w:r>
    </w:p>
    <w:p w:rsidR="00690832" w:rsidRPr="00EB4287" w:rsidRDefault="00690832" w:rsidP="00EB4287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EB4287">
        <w:rPr>
          <w:sz w:val="16"/>
          <w:szCs w:val="16"/>
        </w:rPr>
        <w:t>(фамилия, инициалы)</w:t>
      </w:r>
    </w:p>
    <w:p w:rsidR="00690832" w:rsidRDefault="00690832" w:rsidP="001B73E1">
      <w:pPr>
        <w:jc w:val="center"/>
      </w:pPr>
    </w:p>
    <w:p w:rsidR="00690832" w:rsidRDefault="00690832" w:rsidP="001B73E1">
      <w:pPr>
        <w:jc w:val="center"/>
      </w:pPr>
    </w:p>
    <w:p w:rsidR="00690832" w:rsidRPr="002419B4" w:rsidRDefault="00690832" w:rsidP="001B73E1">
      <w:pPr>
        <w:jc w:val="center"/>
        <w:rPr>
          <w:b/>
          <w:bCs/>
        </w:rPr>
      </w:pPr>
      <w:r w:rsidRPr="002419B4">
        <w:rPr>
          <w:b/>
          <w:bCs/>
        </w:rPr>
        <w:t>З А Я В Л Е Н И Е</w:t>
      </w:r>
    </w:p>
    <w:p w:rsidR="00690832" w:rsidRDefault="00690832" w:rsidP="001B73E1">
      <w:pPr>
        <w:jc w:val="center"/>
      </w:pPr>
    </w:p>
    <w:p w:rsidR="00690832" w:rsidRDefault="00690832" w:rsidP="002419B4">
      <w:pPr>
        <w:ind w:firstLine="708"/>
        <w:jc w:val="both"/>
      </w:pPr>
      <w:r>
        <w:t>Я,_______________________________________________________________________</w:t>
      </w:r>
    </w:p>
    <w:p w:rsidR="00690832" w:rsidRDefault="00690832" w:rsidP="002419B4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690832" w:rsidRPr="001B73E1" w:rsidRDefault="00690832" w:rsidP="001B73E1">
      <w:pPr>
        <w:jc w:val="both"/>
        <w:rPr>
          <w:sz w:val="16"/>
          <w:szCs w:val="16"/>
        </w:rPr>
      </w:pPr>
    </w:p>
    <w:p w:rsidR="00690832" w:rsidRDefault="00690832" w:rsidP="002419B4">
      <w:pPr>
        <w:ind w:firstLine="708"/>
        <w:jc w:val="both"/>
      </w:pPr>
      <w:r>
        <w:t>Прошу принять меня в Межрегиональную Общественную Организацию «ПРОФСОЮЗ КАСКАДЕРОВ».</w:t>
      </w:r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  <w:r>
        <w:t>С Уставом ознакомлен и согласен.</w:t>
      </w:r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  <w:r>
        <w:t>Личные данные:</w:t>
      </w:r>
    </w:p>
    <w:p w:rsidR="00690832" w:rsidRDefault="00690832" w:rsidP="001B73E1">
      <w:pPr>
        <w:jc w:val="both"/>
      </w:pPr>
    </w:p>
    <w:p w:rsidR="00690832" w:rsidRDefault="00690832" w:rsidP="00812B4F">
      <w:pPr>
        <w:jc w:val="both"/>
      </w:pPr>
      <w:r>
        <w:t>Адрес: ________________________________________________________________________</w:t>
      </w:r>
    </w:p>
    <w:p w:rsidR="00690832" w:rsidRDefault="00690832" w:rsidP="00812B4F">
      <w:pPr>
        <w:jc w:val="both"/>
      </w:pPr>
    </w:p>
    <w:p w:rsidR="00690832" w:rsidRDefault="00690832" w:rsidP="00812B4F">
      <w:pPr>
        <w:jc w:val="both"/>
      </w:pPr>
      <w:r>
        <w:t>Паспорт:_______________________________________________________________________</w:t>
      </w:r>
    </w:p>
    <w:p w:rsidR="00690832" w:rsidRDefault="00690832" w:rsidP="00812B4F">
      <w:pPr>
        <w:jc w:val="both"/>
      </w:pPr>
    </w:p>
    <w:p w:rsidR="00690832" w:rsidRDefault="00690832" w:rsidP="00812B4F">
      <w:pPr>
        <w:jc w:val="both"/>
      </w:pPr>
      <w:r>
        <w:t>Телефон________________________________________________________________________</w:t>
      </w:r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  <w:r>
        <w:t>Веб-сайт, электронная почта________________________________________________</w:t>
      </w:r>
    </w:p>
    <w:p w:rsidR="00690832" w:rsidRDefault="00690832" w:rsidP="001B73E1">
      <w:pPr>
        <w:jc w:val="right"/>
      </w:pPr>
    </w:p>
    <w:p w:rsidR="00690832" w:rsidRDefault="00690832" w:rsidP="001B73E1">
      <w:pPr>
        <w:jc w:val="both"/>
      </w:pPr>
      <w:r>
        <w:t>Работаю в трюковом кино с ________года</w:t>
      </w:r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  <w:r>
        <w:t xml:space="preserve">В настоящее время являюсь :  каскадером / постановщиком трюков. </w:t>
      </w:r>
    </w:p>
    <w:p w:rsidR="00690832" w:rsidRDefault="00690832" w:rsidP="002419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(нужное подчеркнуть)</w:t>
      </w:r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</w:p>
    <w:p w:rsidR="00690832" w:rsidRPr="002419B4" w:rsidRDefault="00690832" w:rsidP="002419B4">
      <w:pPr>
        <w:jc w:val="both"/>
      </w:pPr>
      <w:r w:rsidRPr="002419B4">
        <w:t>Число_____</w:t>
      </w:r>
      <w:r>
        <w:t>________________</w:t>
      </w:r>
    </w:p>
    <w:p w:rsidR="00690832" w:rsidRPr="002419B4" w:rsidRDefault="00690832" w:rsidP="002419B4">
      <w:pPr>
        <w:jc w:val="both"/>
      </w:pPr>
    </w:p>
    <w:p w:rsidR="00690832" w:rsidRPr="002419B4" w:rsidRDefault="00690832" w:rsidP="002419B4">
      <w:pPr>
        <w:jc w:val="both"/>
      </w:pPr>
      <w:r w:rsidRPr="002419B4">
        <w:t>Подпись____</w:t>
      </w:r>
      <w:r>
        <w:t>_______________</w:t>
      </w:r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</w:p>
    <w:p w:rsidR="00690832" w:rsidRDefault="00690832" w:rsidP="001B73E1">
      <w:pPr>
        <w:jc w:val="both"/>
      </w:pPr>
    </w:p>
    <w:p w:rsidR="00690832" w:rsidRPr="00EB4287" w:rsidRDefault="00690832" w:rsidP="00EB4287">
      <w:pPr>
        <w:jc w:val="center"/>
      </w:pPr>
      <w:r w:rsidRPr="00EB4287">
        <w:t>Поручители,  рекомендующие,  данную кандидатуру:</w:t>
      </w:r>
    </w:p>
    <w:p w:rsidR="00690832" w:rsidRPr="00EB4287" w:rsidRDefault="00690832" w:rsidP="00EB4287"/>
    <w:p w:rsidR="00690832" w:rsidRPr="00EB4287" w:rsidRDefault="00690832" w:rsidP="00EB4287"/>
    <w:p w:rsidR="00690832" w:rsidRPr="00EB4287" w:rsidRDefault="00690832" w:rsidP="00EB4287">
      <w:pPr>
        <w:rPr>
          <w:sz w:val="22"/>
          <w:szCs w:val="22"/>
        </w:rPr>
      </w:pPr>
      <w:r w:rsidRPr="00EB4287">
        <w:rPr>
          <w:sz w:val="22"/>
          <w:szCs w:val="22"/>
        </w:rPr>
        <w:t>1. ______________ ( _________________________</w:t>
      </w:r>
      <w:r>
        <w:rPr>
          <w:sz w:val="22"/>
          <w:szCs w:val="22"/>
        </w:rPr>
        <w:t>__</w:t>
      </w:r>
      <w:r w:rsidRPr="00EB4287">
        <w:rPr>
          <w:sz w:val="22"/>
          <w:szCs w:val="22"/>
        </w:rPr>
        <w:t xml:space="preserve">_ )           </w:t>
      </w:r>
      <w:r>
        <w:rPr>
          <w:sz w:val="22"/>
          <w:szCs w:val="22"/>
        </w:rPr>
        <w:t xml:space="preserve">                  </w:t>
      </w:r>
      <w:r w:rsidRPr="00EB4287">
        <w:rPr>
          <w:sz w:val="22"/>
          <w:szCs w:val="22"/>
        </w:rPr>
        <w:t xml:space="preserve"> </w:t>
      </w:r>
      <w:r w:rsidRPr="00EB4287">
        <w:rPr>
          <w:i/>
          <w:iCs/>
          <w:sz w:val="22"/>
          <w:szCs w:val="22"/>
        </w:rPr>
        <w:t xml:space="preserve"> удостоверение</w:t>
      </w:r>
      <w:r w:rsidRPr="00EB4287">
        <w:rPr>
          <w:sz w:val="22"/>
          <w:szCs w:val="22"/>
        </w:rPr>
        <w:t xml:space="preserve"> № ________</w:t>
      </w:r>
    </w:p>
    <w:p w:rsidR="00690832" w:rsidRPr="00EB4287" w:rsidRDefault="00690832" w:rsidP="00EB4287">
      <w:pPr>
        <w:rPr>
          <w:sz w:val="16"/>
          <w:szCs w:val="16"/>
        </w:rPr>
      </w:pPr>
      <w:r w:rsidRPr="00EB4287">
        <w:rPr>
          <w:sz w:val="22"/>
          <w:szCs w:val="22"/>
        </w:rPr>
        <w:t xml:space="preserve">        </w:t>
      </w:r>
      <w:r w:rsidRPr="00EB4287">
        <w:rPr>
          <w:sz w:val="16"/>
          <w:szCs w:val="16"/>
        </w:rPr>
        <w:t xml:space="preserve">подпись поручителя    </w:t>
      </w:r>
      <w:r>
        <w:rPr>
          <w:sz w:val="16"/>
          <w:szCs w:val="16"/>
        </w:rPr>
        <w:t xml:space="preserve">        </w:t>
      </w:r>
      <w:r w:rsidRPr="00EB4287">
        <w:rPr>
          <w:sz w:val="16"/>
          <w:szCs w:val="16"/>
        </w:rPr>
        <w:t xml:space="preserve"> расшифровка подписи и инициалы</w:t>
      </w:r>
    </w:p>
    <w:p w:rsidR="00690832" w:rsidRPr="00EB4287" w:rsidRDefault="00690832" w:rsidP="00EB4287">
      <w:pPr>
        <w:rPr>
          <w:sz w:val="22"/>
          <w:szCs w:val="22"/>
        </w:rPr>
      </w:pPr>
    </w:p>
    <w:p w:rsidR="00690832" w:rsidRPr="00EB4287" w:rsidRDefault="00690832" w:rsidP="00EB4287">
      <w:pPr>
        <w:rPr>
          <w:sz w:val="22"/>
          <w:szCs w:val="22"/>
        </w:rPr>
      </w:pPr>
    </w:p>
    <w:p w:rsidR="00690832" w:rsidRPr="00EB4287" w:rsidRDefault="00690832" w:rsidP="00EB4287">
      <w:pPr>
        <w:rPr>
          <w:sz w:val="22"/>
          <w:szCs w:val="22"/>
        </w:rPr>
      </w:pPr>
      <w:r w:rsidRPr="00EB4287">
        <w:rPr>
          <w:sz w:val="22"/>
          <w:szCs w:val="22"/>
        </w:rPr>
        <w:t xml:space="preserve">2. ______________ ( _____________________________ )                </w:t>
      </w:r>
      <w:r>
        <w:rPr>
          <w:sz w:val="22"/>
          <w:szCs w:val="22"/>
        </w:rPr>
        <w:t xml:space="preserve">             </w:t>
      </w:r>
      <w:r w:rsidRPr="00EB4287">
        <w:rPr>
          <w:sz w:val="22"/>
          <w:szCs w:val="22"/>
        </w:rPr>
        <w:t xml:space="preserve"> </w:t>
      </w:r>
      <w:r w:rsidRPr="00EB4287">
        <w:rPr>
          <w:i/>
          <w:iCs/>
          <w:sz w:val="22"/>
          <w:szCs w:val="22"/>
        </w:rPr>
        <w:t>удостоверение</w:t>
      </w:r>
      <w:r w:rsidRPr="00EB4287">
        <w:rPr>
          <w:sz w:val="22"/>
          <w:szCs w:val="22"/>
        </w:rPr>
        <w:t xml:space="preserve"> № ________</w:t>
      </w:r>
    </w:p>
    <w:p w:rsidR="00690832" w:rsidRPr="00EB4287" w:rsidRDefault="00690832" w:rsidP="00EB4287">
      <w:pPr>
        <w:rPr>
          <w:sz w:val="16"/>
          <w:szCs w:val="16"/>
        </w:rPr>
      </w:pPr>
      <w:r w:rsidRPr="00EB4287">
        <w:rPr>
          <w:sz w:val="22"/>
          <w:szCs w:val="22"/>
        </w:rPr>
        <w:t xml:space="preserve">        </w:t>
      </w:r>
      <w:r w:rsidRPr="00EB4287">
        <w:rPr>
          <w:sz w:val="16"/>
          <w:szCs w:val="16"/>
        </w:rPr>
        <w:t>подпись поручителя                   расшифровка подписи и инициалы</w:t>
      </w:r>
    </w:p>
    <w:p w:rsidR="00690832" w:rsidRPr="00EB4287" w:rsidRDefault="00690832" w:rsidP="00EB4287">
      <w:pPr>
        <w:jc w:val="both"/>
      </w:pPr>
    </w:p>
    <w:sectPr w:rsidR="00690832" w:rsidRPr="00EB4287" w:rsidSect="00EB4287">
      <w:pgSz w:w="11906" w:h="16838"/>
      <w:pgMar w:top="719" w:right="926" w:bottom="8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0591A"/>
    <w:multiLevelType w:val="hybridMultilevel"/>
    <w:tmpl w:val="6664888E"/>
    <w:lvl w:ilvl="0" w:tplc="D790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3E1"/>
    <w:rsid w:val="001B73E1"/>
    <w:rsid w:val="002419B4"/>
    <w:rsid w:val="003F5A46"/>
    <w:rsid w:val="00423734"/>
    <w:rsid w:val="00524B84"/>
    <w:rsid w:val="005475E6"/>
    <w:rsid w:val="0055535F"/>
    <w:rsid w:val="00690832"/>
    <w:rsid w:val="00812B4F"/>
    <w:rsid w:val="008F6849"/>
    <w:rsid w:val="0090547D"/>
    <w:rsid w:val="009B4C10"/>
    <w:rsid w:val="009B5B71"/>
    <w:rsid w:val="00C92940"/>
    <w:rsid w:val="00EB4287"/>
    <w:rsid w:val="00E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B73E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212</Words>
  <Characters>1212</Characters>
  <Application>Microsoft Office Outlook</Application>
  <DocSecurity>0</DocSecurity>
  <Lines>0</Lines>
  <Paragraphs>0</Paragraphs>
  <ScaleCrop>false</ScaleCrop>
  <Company>STUNT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Межрегиональной</dc:title>
  <dc:subject/>
  <dc:creator>Никитина</dc:creator>
  <cp:keywords/>
  <dc:description/>
  <cp:lastModifiedBy>STUNT</cp:lastModifiedBy>
  <cp:revision>5</cp:revision>
  <dcterms:created xsi:type="dcterms:W3CDTF">2012-03-29T14:36:00Z</dcterms:created>
  <dcterms:modified xsi:type="dcterms:W3CDTF">2012-03-30T12:56:00Z</dcterms:modified>
</cp:coreProperties>
</file>